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514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28529A" w:rsidP="005C61E4">
            <w:pPr>
              <w:spacing w:after="160" w:line="312" w:lineRule="auto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>
                  <wp:extent cx="4395798" cy="2125980"/>
                  <wp:effectExtent l="0" t="0" r="5080" b="7620"/>
                  <wp:docPr id="1" name="Picture 1" descr="Image result for student car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udent care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224" cy="2153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01C" w:rsidRPr="00D9701C" w:rsidRDefault="00D9701C" w:rsidP="00D9701C">
            <w:pPr>
              <w:pStyle w:val="Date"/>
              <w:jc w:val="center"/>
            </w:pPr>
            <w:r w:rsidRPr="008C409D">
              <w:rPr>
                <w:sz w:val="40"/>
                <w:szCs w:val="40"/>
              </w:rPr>
              <w:t>EVERY THURSDAY starting</w:t>
            </w:r>
            <w:r>
              <w:rPr>
                <w:sz w:val="36"/>
                <w:szCs w:val="36"/>
              </w:rPr>
              <w:t xml:space="preserve">         </w:t>
            </w:r>
            <w:r w:rsidR="008F5D23">
              <w:rPr>
                <w:sz w:val="36"/>
                <w:szCs w:val="36"/>
              </w:rPr>
              <w:t xml:space="preserve"> </w:t>
            </w:r>
            <w:r>
              <w:t>June 27</w:t>
            </w:r>
            <w:r w:rsidRPr="00D9701C">
              <w:rPr>
                <w:vertAlign w:val="superscript"/>
              </w:rPr>
              <w:t>th</w:t>
            </w:r>
            <w:r>
              <w:t xml:space="preserve"> – aug. 1</w:t>
            </w:r>
            <w:r w:rsidRPr="00D9701C">
              <w:rPr>
                <w:vertAlign w:val="superscript"/>
              </w:rPr>
              <w:t>ST</w:t>
            </w:r>
            <w:r>
              <w:t xml:space="preserve"> </w:t>
            </w:r>
          </w:p>
          <w:p w:rsidR="005C61E4" w:rsidRDefault="008F5D23" w:rsidP="008F5D23">
            <w:pPr>
              <w:pStyle w:val="Title"/>
              <w:jc w:val="center"/>
              <w:rPr>
                <w:color w:val="000000" w:themeColor="text1"/>
                <w:sz w:val="52"/>
                <w:szCs w:val="52"/>
              </w:rPr>
            </w:pPr>
            <w:r>
              <w:rPr>
                <w:color w:val="000000" w:themeColor="text1"/>
                <w:sz w:val="52"/>
                <w:szCs w:val="52"/>
              </w:rPr>
              <w:t>10:00am – 2:00pm</w:t>
            </w:r>
          </w:p>
          <w:p w:rsidR="00ED510A" w:rsidRDefault="00ED510A" w:rsidP="00ED510A">
            <w:pPr>
              <w:jc w:val="center"/>
            </w:pPr>
            <w:r>
              <w:t xml:space="preserve"> at </w:t>
            </w:r>
          </w:p>
          <w:p w:rsidR="0028529A" w:rsidRPr="00ED510A" w:rsidRDefault="00D9701C" w:rsidP="008F5D23">
            <w:pPr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>SOUTH CUMBERLAND LIBRARY</w:t>
            </w:r>
          </w:p>
          <w:p w:rsidR="0028529A" w:rsidRPr="00ED510A" w:rsidRDefault="00D9701C" w:rsidP="008F5D2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SEYMOUR </w:t>
            </w:r>
            <w:r w:rsidR="008F5D23" w:rsidRPr="00ED510A">
              <w:rPr>
                <w:sz w:val="32"/>
                <w:szCs w:val="32"/>
              </w:rPr>
              <w:t xml:space="preserve">STREET, </w:t>
            </w:r>
            <w:r w:rsidR="0028529A" w:rsidRPr="00ED510A">
              <w:rPr>
                <w:sz w:val="32"/>
                <w:szCs w:val="32"/>
              </w:rPr>
              <w:t xml:space="preserve"> CUMBERLAND</w:t>
            </w:r>
            <w:r w:rsidR="008F5D23" w:rsidRPr="00ED510A">
              <w:rPr>
                <w:sz w:val="32"/>
                <w:szCs w:val="32"/>
              </w:rPr>
              <w:t>, MD</w:t>
            </w:r>
          </w:p>
          <w:p w:rsidR="005C61E4" w:rsidRPr="00AA4794" w:rsidRDefault="008F5D23" w:rsidP="00F46145">
            <w:pPr>
              <w:pStyle w:val="Heading1"/>
              <w:jc w:val="center"/>
              <w:outlineLvl w:val="0"/>
            </w:pPr>
            <w:r>
              <w:t>NEXT GENERATION SCHOLARS PROGRAM “CAREERS CAMP”</w:t>
            </w:r>
          </w:p>
          <w:p w:rsidR="00074FC3" w:rsidRDefault="008F5D23" w:rsidP="005C61E4">
            <w:pPr>
              <w:spacing w:after="160" w:line="312" w:lineRule="auto"/>
            </w:pPr>
            <w:r>
              <w:t>Students in the Next Generation Scholars Program</w:t>
            </w:r>
            <w:r w:rsidR="00074FC3">
              <w:t xml:space="preserve"> (going into 9</w:t>
            </w:r>
            <w:r w:rsidR="00074FC3" w:rsidRPr="004D71C9">
              <w:rPr>
                <w:vertAlign w:val="superscript"/>
              </w:rPr>
              <w:t>th</w:t>
            </w:r>
            <w:r w:rsidR="00074FC3">
              <w:t>-11</w:t>
            </w:r>
            <w:r w:rsidR="00074FC3" w:rsidRPr="004D71C9">
              <w:rPr>
                <w:vertAlign w:val="superscript"/>
              </w:rPr>
              <w:t>th</w:t>
            </w:r>
            <w:r w:rsidR="00074FC3">
              <w:t xml:space="preserve"> grade at Fort Hill) sponsored by the MD Business Roundtable for Education </w:t>
            </w:r>
            <w:r w:rsidR="00ED510A">
              <w:t>are welcome to join us</w:t>
            </w:r>
            <w:r w:rsidR="00F46145">
              <w:t xml:space="preserve"> </w:t>
            </w:r>
            <w:r w:rsidR="00F46145" w:rsidRPr="00074FC3">
              <w:rPr>
                <w:b/>
              </w:rPr>
              <w:t>EVERY THURSDAY (</w:t>
            </w:r>
            <w:r w:rsidR="00EC3F1A" w:rsidRPr="00074FC3">
              <w:rPr>
                <w:b/>
              </w:rPr>
              <w:t xml:space="preserve">starting June </w:t>
            </w:r>
            <w:r w:rsidR="00BF06FB" w:rsidRPr="00074FC3">
              <w:rPr>
                <w:b/>
              </w:rPr>
              <w:t>27</w:t>
            </w:r>
            <w:r w:rsidR="00BF06FB" w:rsidRPr="00074FC3">
              <w:rPr>
                <w:b/>
                <w:vertAlign w:val="superscript"/>
              </w:rPr>
              <w:t>th</w:t>
            </w:r>
            <w:r w:rsidR="00BF06FB" w:rsidRPr="00074FC3">
              <w:rPr>
                <w:b/>
              </w:rPr>
              <w:t>-</w:t>
            </w:r>
            <w:r w:rsidR="00EC3F1A" w:rsidRPr="00074FC3">
              <w:rPr>
                <w:b/>
              </w:rPr>
              <w:t xml:space="preserve">August </w:t>
            </w:r>
            <w:r w:rsidR="00BF06FB" w:rsidRPr="00074FC3">
              <w:rPr>
                <w:b/>
              </w:rPr>
              <w:t>1</w:t>
            </w:r>
            <w:r w:rsidR="00BF06FB" w:rsidRPr="00074FC3">
              <w:rPr>
                <w:b/>
                <w:vertAlign w:val="superscript"/>
              </w:rPr>
              <w:t>st</w:t>
            </w:r>
            <w:r w:rsidR="00BF06FB" w:rsidRPr="00074FC3">
              <w:rPr>
                <w:b/>
              </w:rPr>
              <w:t xml:space="preserve"> </w:t>
            </w:r>
            <w:r w:rsidR="00F46145" w:rsidRPr="00074FC3">
              <w:rPr>
                <w:b/>
              </w:rPr>
              <w:t>except July 4</w:t>
            </w:r>
            <w:r w:rsidR="00F46145" w:rsidRPr="00074FC3">
              <w:rPr>
                <w:b/>
                <w:vertAlign w:val="superscript"/>
              </w:rPr>
              <w:t>th</w:t>
            </w:r>
            <w:r w:rsidR="00F46145" w:rsidRPr="00074FC3">
              <w:rPr>
                <w:b/>
              </w:rPr>
              <w:t xml:space="preserve">) </w:t>
            </w:r>
            <w:r w:rsidR="00ED510A" w:rsidRPr="00074FC3">
              <w:rPr>
                <w:b/>
              </w:rPr>
              <w:t>for our “</w:t>
            </w:r>
            <w:r w:rsidR="00F46145" w:rsidRPr="00074FC3">
              <w:rPr>
                <w:b/>
              </w:rPr>
              <w:t>Careers Camp” with</w:t>
            </w:r>
            <w:r w:rsidRPr="00074FC3">
              <w:rPr>
                <w:b/>
              </w:rPr>
              <w:t xml:space="preserve"> acti</w:t>
            </w:r>
            <w:r w:rsidR="00BF06FB" w:rsidRPr="00074FC3">
              <w:rPr>
                <w:b/>
              </w:rPr>
              <w:t xml:space="preserve">vities, games, and </w:t>
            </w:r>
            <w:r w:rsidRPr="00074FC3">
              <w:rPr>
                <w:b/>
              </w:rPr>
              <w:t>guest speakers gear</w:t>
            </w:r>
            <w:r w:rsidR="00F46145" w:rsidRPr="00074FC3">
              <w:rPr>
                <w:b/>
              </w:rPr>
              <w:t>ed to help you succeed in any career</w:t>
            </w:r>
            <w:r w:rsidRPr="00074FC3">
              <w:rPr>
                <w:b/>
              </w:rPr>
              <w:t>!</w:t>
            </w:r>
            <w:r>
              <w:t xml:space="preserve">  </w:t>
            </w:r>
            <w:r w:rsidR="004D71C9">
              <w:t>Plus a Back-to-School</w:t>
            </w:r>
            <w:r w:rsidR="00074FC3">
              <w:t xml:space="preserve"> Celebration </w:t>
            </w:r>
            <w:r w:rsidR="004D71C9">
              <w:t>on August 1</w:t>
            </w:r>
            <w:r w:rsidR="004D71C9" w:rsidRPr="004D71C9">
              <w:rPr>
                <w:vertAlign w:val="superscript"/>
              </w:rPr>
              <w:t>st</w:t>
            </w:r>
            <w:r>
              <w:t xml:space="preserve">! </w:t>
            </w:r>
            <w:r w:rsidR="00F46145">
              <w:t xml:space="preserve"> If your student is not already in the Next Generation Scholars Program at Fort Hill, p</w:t>
            </w:r>
            <w:r>
              <w:t xml:space="preserve">lease contact the coordinator to find out more info on how </w:t>
            </w:r>
            <w:r w:rsidR="00F46145">
              <w:t>to sign-up your student for the</w:t>
            </w:r>
            <w:r>
              <w:t xml:space="preserve"> </w:t>
            </w:r>
            <w:r w:rsidR="00F46145">
              <w:t xml:space="preserve">program and this </w:t>
            </w:r>
            <w:r>
              <w:t>wonderful opportunit</w:t>
            </w:r>
            <w:r w:rsidR="00F46145">
              <w:t xml:space="preserve">y to explore careers and </w:t>
            </w:r>
            <w:r>
              <w:t>prepare for a successful future</w:t>
            </w:r>
            <w:r w:rsidR="00F46145">
              <w:t xml:space="preserve"> at the library this summer</w:t>
            </w:r>
            <w:r>
              <w:t>!</w:t>
            </w:r>
          </w:p>
          <w:p w:rsidR="005C61E4" w:rsidRPr="00AA4794" w:rsidRDefault="008F5D23" w:rsidP="00074FC3">
            <w:pPr>
              <w:spacing w:after="160" w:line="312" w:lineRule="auto"/>
              <w:jc w:val="right"/>
            </w:pPr>
            <w:r>
              <w:t xml:space="preserve"> </w:t>
            </w:r>
            <w:r w:rsidR="00074FC3" w:rsidRPr="00074FC3">
              <w:rPr>
                <w:noProof/>
                <w:lang w:eastAsia="en-US"/>
              </w:rPr>
              <w:drawing>
                <wp:inline distT="0" distB="0" distL="0" distR="0" wp14:anchorId="3D446F8F" wp14:editId="0578897C">
                  <wp:extent cx="1664594" cy="611530"/>
                  <wp:effectExtent l="0" t="0" r="0" b="0"/>
                  <wp:docPr id="2" name="Picture 2" descr="C:\Users\Pannone1\Documents\MBRT\MBRT LOGO_NGStag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nnone1\Documents\MBRT\MBRT LOGO_NGStag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594" cy="6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880783" w:rsidRPr="00AA4794" w:rsidRDefault="00880783" w:rsidP="00074FC3">
            <w:pPr>
              <w:spacing w:after="160" w:line="312" w:lineRule="auto"/>
              <w:jc w:val="right"/>
            </w:pPr>
          </w:p>
        </w:tc>
        <w:tc>
          <w:tcPr>
            <w:tcW w:w="3420" w:type="dxa"/>
            <w:shd w:val="clear" w:color="auto" w:fill="auto"/>
          </w:tcPr>
          <w:p w:rsidR="005C61E4" w:rsidRPr="00AA4794" w:rsidRDefault="0028529A" w:rsidP="0028529A">
            <w:pPr>
              <w:pStyle w:val="Heading2"/>
              <w:outlineLvl w:val="1"/>
            </w:pPr>
            <w:r>
              <w:t xml:space="preserve">NEXT GENERATION SCHOLARS </w:t>
            </w:r>
            <w:r w:rsidRPr="005147B7">
              <w:t xml:space="preserve">“CAREERS CAMP” </w:t>
            </w:r>
          </w:p>
          <w:p w:rsidR="0028529A" w:rsidRDefault="0083130B" w:rsidP="0028529A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1645805076"/>
                <w:placeholder>
                  <w:docPart w:val="02FD7414091D4840A3B8BC1DE7FC05E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28529A" w:rsidRPr="00AA4794">
                  <w:t>────</w:t>
                </w:r>
              </w:sdtContent>
            </w:sdt>
          </w:p>
          <w:p w:rsidR="00F46145" w:rsidRDefault="00D9701C" w:rsidP="00D9701C">
            <w:pPr>
              <w:pStyle w:val="Heading2"/>
              <w:outlineLvl w:val="1"/>
            </w:pPr>
            <w:r>
              <w:t>HELP WITH APPLICATIONS &amp; RESUMES, GUES</w:t>
            </w:r>
            <w:r w:rsidR="00F46145">
              <w:t xml:space="preserve">T SPEAKERS, PSAT/SAT HELP, GAMES, SOFT SKILLS, &amp; MORE! </w:t>
            </w:r>
          </w:p>
          <w:p w:rsidR="00F46145" w:rsidRDefault="0083130B" w:rsidP="00F46145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553736970"/>
                <w:placeholder>
                  <w:docPart w:val="7EEE655BABA5477ABF9A603EE076424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F46145" w:rsidRPr="00AA4794">
                  <w:t>────</w:t>
                </w:r>
              </w:sdtContent>
            </w:sdt>
          </w:p>
          <w:p w:rsidR="00D9701C" w:rsidRPr="00F46145" w:rsidRDefault="008C409D" w:rsidP="00D9701C">
            <w:pPr>
              <w:pStyle w:val="Heading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  <w:r w:rsidR="00F46145" w:rsidRPr="00F46145">
              <w:rPr>
                <w:sz w:val="24"/>
                <w:szCs w:val="24"/>
              </w:rPr>
              <w:t xml:space="preserve"> 27</w:t>
            </w:r>
            <w:r w:rsidR="00F46145" w:rsidRPr="00F46145">
              <w:rPr>
                <w:sz w:val="24"/>
                <w:szCs w:val="24"/>
                <w:vertAlign w:val="superscript"/>
              </w:rPr>
              <w:t xml:space="preserve">th </w:t>
            </w:r>
            <w:r w:rsidR="00F46145" w:rsidRPr="00F46145">
              <w:rPr>
                <w:sz w:val="24"/>
                <w:szCs w:val="24"/>
              </w:rPr>
              <w:t xml:space="preserve">         </w:t>
            </w:r>
            <w:r w:rsidR="00F4614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JULY</w:t>
            </w:r>
            <w:r w:rsidR="00F46145" w:rsidRPr="00F46145">
              <w:rPr>
                <w:sz w:val="24"/>
                <w:szCs w:val="24"/>
              </w:rPr>
              <w:t xml:space="preserve"> 11</w:t>
            </w:r>
            <w:r w:rsidR="00F46145" w:rsidRPr="00F46145">
              <w:rPr>
                <w:sz w:val="24"/>
                <w:szCs w:val="24"/>
                <w:vertAlign w:val="superscript"/>
              </w:rPr>
              <w:t>th</w:t>
            </w:r>
            <w:r w:rsidR="00F46145" w:rsidRPr="00F46145">
              <w:rPr>
                <w:sz w:val="24"/>
                <w:szCs w:val="24"/>
              </w:rPr>
              <w:t>, 18</w:t>
            </w:r>
            <w:r w:rsidR="00F46145" w:rsidRPr="00F46145">
              <w:rPr>
                <w:sz w:val="24"/>
                <w:szCs w:val="24"/>
                <w:vertAlign w:val="superscript"/>
              </w:rPr>
              <w:t>th</w:t>
            </w:r>
            <w:r w:rsidR="00F46145" w:rsidRPr="00F46145">
              <w:rPr>
                <w:sz w:val="24"/>
                <w:szCs w:val="24"/>
              </w:rPr>
              <w:t>, 25th</w:t>
            </w:r>
            <w:r>
              <w:rPr>
                <w:sz w:val="24"/>
                <w:szCs w:val="24"/>
              </w:rPr>
              <w:t xml:space="preserve"> plus a                 </w:t>
            </w:r>
            <w:r w:rsidR="00D9701C" w:rsidRPr="00F46145">
              <w:rPr>
                <w:sz w:val="24"/>
                <w:szCs w:val="24"/>
              </w:rPr>
              <w:t>BACK-TO-SCHOOL</w:t>
            </w:r>
            <w:r w:rsidR="0028529A" w:rsidRPr="00F46145">
              <w:rPr>
                <w:sz w:val="24"/>
                <w:szCs w:val="24"/>
              </w:rPr>
              <w:t xml:space="preserve">    </w:t>
            </w:r>
            <w:r w:rsidR="00D9701C" w:rsidRPr="00F46145">
              <w:rPr>
                <w:sz w:val="24"/>
                <w:szCs w:val="24"/>
              </w:rPr>
              <w:t xml:space="preserve"> CELEBRATION AUGUST 1ST</w:t>
            </w:r>
          </w:p>
          <w:p w:rsidR="0028529A" w:rsidRPr="008F5D23" w:rsidRDefault="008F5D23" w:rsidP="008F5D23">
            <w:pPr>
              <w:pStyle w:val="Heading2"/>
              <w:spacing w:after="0" w:line="240" w:lineRule="auto"/>
              <w:ind w:left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 w:rsidRPr="008F5D2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301-697-3786 or carrie@mbrt.org</w:t>
            </w:r>
          </w:p>
          <w:p w:rsidR="005C61E4" w:rsidRPr="00BF06FB" w:rsidRDefault="0083130B" w:rsidP="00AA4794">
            <w:pPr>
              <w:pStyle w:val="ContactInfo"/>
              <w:spacing w:line="312" w:lineRule="auto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E396FE0E6EEB4133AECF06118351883A"/>
                </w:placeholder>
                <w15:appearance w15:val="hidden"/>
                <w:text w:multiLine="1"/>
              </w:sdtPr>
              <w:sdtEndPr/>
              <w:sdtContent>
                <w:r w:rsidR="00D9701C" w:rsidRPr="00BF06FB">
                  <w:rPr>
                    <w:b/>
                    <w:sz w:val="22"/>
                    <w:szCs w:val="22"/>
                  </w:rPr>
                  <w:t xml:space="preserve">FOR:  </w:t>
                </w:r>
                <w:r w:rsidR="008F5D23" w:rsidRPr="00BF06FB">
                  <w:rPr>
                    <w:b/>
                    <w:sz w:val="22"/>
                    <w:szCs w:val="22"/>
                  </w:rPr>
                  <w:t>Next Generat</w:t>
                </w:r>
                <w:r w:rsidR="00ED510A" w:rsidRPr="00BF06FB">
                  <w:rPr>
                    <w:b/>
                    <w:sz w:val="22"/>
                    <w:szCs w:val="22"/>
                  </w:rPr>
                  <w:t>ion Scholars Program</w:t>
                </w:r>
                <w:r w:rsidR="00D9701C" w:rsidRPr="00BF06FB">
                  <w:rPr>
                    <w:b/>
                    <w:sz w:val="22"/>
                    <w:szCs w:val="22"/>
                  </w:rPr>
                  <w:t xml:space="preserve"> </w:t>
                </w:r>
                <w:r w:rsidR="00BF06FB">
                  <w:rPr>
                    <w:b/>
                    <w:sz w:val="22"/>
                    <w:szCs w:val="22"/>
                  </w:rPr>
                  <w:t xml:space="preserve">   </w:t>
                </w:r>
                <w:r w:rsidR="004D71C9" w:rsidRPr="00BF06FB">
                  <w:rPr>
                    <w:b/>
                    <w:sz w:val="22"/>
                    <w:szCs w:val="22"/>
                  </w:rPr>
                  <w:t>s</w:t>
                </w:r>
                <w:r w:rsidR="00D9701C" w:rsidRPr="00BF06FB">
                  <w:rPr>
                    <w:b/>
                    <w:sz w:val="22"/>
                    <w:szCs w:val="22"/>
                  </w:rPr>
                  <w:t xml:space="preserve">tudents from  </w:t>
                </w:r>
                <w:r w:rsidR="00BF06FB">
                  <w:rPr>
                    <w:b/>
                    <w:sz w:val="22"/>
                    <w:szCs w:val="22"/>
                  </w:rPr>
                  <w:br/>
                </w:r>
                <w:r w:rsidR="008F5D23" w:rsidRPr="00BF06FB">
                  <w:rPr>
                    <w:b/>
                    <w:sz w:val="22"/>
                    <w:szCs w:val="22"/>
                  </w:rPr>
                  <w:t>Washington Middle School &amp; Fort Hill High School</w:t>
                </w:r>
              </w:sdtContent>
            </w:sdt>
          </w:p>
          <w:p w:rsidR="005C61E4" w:rsidRPr="00AA4794" w:rsidRDefault="005C61E4" w:rsidP="008F5D23">
            <w:pPr>
              <w:pStyle w:val="ContactInfo"/>
              <w:spacing w:line="312" w:lineRule="auto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0B" w:rsidRDefault="0083130B" w:rsidP="005F5D5F">
      <w:pPr>
        <w:spacing w:after="0" w:line="240" w:lineRule="auto"/>
      </w:pPr>
      <w:r>
        <w:separator/>
      </w:r>
    </w:p>
  </w:endnote>
  <w:endnote w:type="continuationSeparator" w:id="0">
    <w:p w:rsidR="0083130B" w:rsidRDefault="0083130B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0B" w:rsidRDefault="0083130B" w:rsidP="005F5D5F">
      <w:pPr>
        <w:spacing w:after="0" w:line="240" w:lineRule="auto"/>
      </w:pPr>
      <w:r>
        <w:separator/>
      </w:r>
    </w:p>
  </w:footnote>
  <w:footnote w:type="continuationSeparator" w:id="0">
    <w:p w:rsidR="0083130B" w:rsidRDefault="0083130B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D4"/>
    <w:rsid w:val="000168C0"/>
    <w:rsid w:val="000427C6"/>
    <w:rsid w:val="00074FC3"/>
    <w:rsid w:val="00076F31"/>
    <w:rsid w:val="000B4C91"/>
    <w:rsid w:val="00171CDD"/>
    <w:rsid w:val="00175521"/>
    <w:rsid w:val="00181FB9"/>
    <w:rsid w:val="00251739"/>
    <w:rsid w:val="00261A78"/>
    <w:rsid w:val="0028529A"/>
    <w:rsid w:val="002C4A85"/>
    <w:rsid w:val="003B6A17"/>
    <w:rsid w:val="00411532"/>
    <w:rsid w:val="004D71C9"/>
    <w:rsid w:val="005147B7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130B"/>
    <w:rsid w:val="00837654"/>
    <w:rsid w:val="00880783"/>
    <w:rsid w:val="008B5772"/>
    <w:rsid w:val="008C031F"/>
    <w:rsid w:val="008C1756"/>
    <w:rsid w:val="008C409D"/>
    <w:rsid w:val="008D17FF"/>
    <w:rsid w:val="008F5D23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53D02"/>
    <w:rsid w:val="00B57FD4"/>
    <w:rsid w:val="00B76789"/>
    <w:rsid w:val="00BC6ED1"/>
    <w:rsid w:val="00BF06FB"/>
    <w:rsid w:val="00C57F20"/>
    <w:rsid w:val="00D16845"/>
    <w:rsid w:val="00D56FBE"/>
    <w:rsid w:val="00D751DD"/>
    <w:rsid w:val="00D92C93"/>
    <w:rsid w:val="00D9701C"/>
    <w:rsid w:val="00E16A84"/>
    <w:rsid w:val="00E3564F"/>
    <w:rsid w:val="00EC1838"/>
    <w:rsid w:val="00EC3F1A"/>
    <w:rsid w:val="00ED510A"/>
    <w:rsid w:val="00EE5420"/>
    <w:rsid w:val="00F2548A"/>
    <w:rsid w:val="00F46145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019265-1B13-43B2-9875-08B789B8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none1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96FE0E6EEB4133AECF061183518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4DB7-A813-4D8A-81CF-6FBA7D3B3BC5}"/>
      </w:docPartPr>
      <w:docPartBody>
        <w:p w:rsidR="006416DC" w:rsidRDefault="004B794B">
          <w:pPr>
            <w:pStyle w:val="E396FE0E6EEB4133AECF06118351883A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02FD7414091D4840A3B8BC1DE7FC0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641A4-960A-48C6-9E8D-71B989CC1243}"/>
      </w:docPartPr>
      <w:docPartBody>
        <w:p w:rsidR="006416DC" w:rsidRDefault="00091921" w:rsidP="00091921">
          <w:pPr>
            <w:pStyle w:val="02FD7414091D4840A3B8BC1DE7FC05E5"/>
          </w:pPr>
          <w:r w:rsidRPr="00AA4794">
            <w:t>────</w:t>
          </w:r>
        </w:p>
      </w:docPartBody>
    </w:docPart>
    <w:docPart>
      <w:docPartPr>
        <w:name w:val="7EEE655BABA5477ABF9A603EE076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BE6D-F1C4-42E5-92EE-572A00A9E50F}"/>
      </w:docPartPr>
      <w:docPartBody>
        <w:p w:rsidR="00630E5D" w:rsidRDefault="006416DC" w:rsidP="006416DC">
          <w:pPr>
            <w:pStyle w:val="7EEE655BABA5477ABF9A603EE0764240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21"/>
    <w:rsid w:val="00091921"/>
    <w:rsid w:val="000C1306"/>
    <w:rsid w:val="0049609B"/>
    <w:rsid w:val="004B794B"/>
    <w:rsid w:val="00630E5D"/>
    <w:rsid w:val="006416DC"/>
    <w:rsid w:val="00E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7B9BDD552342F9A6CF867D351A8830">
    <w:name w:val="AE7B9BDD552342F9A6CF867D351A8830"/>
  </w:style>
  <w:style w:type="paragraph" w:customStyle="1" w:styleId="BEE1B952A7CE427BB36D89808F80DFAD">
    <w:name w:val="BEE1B952A7CE427BB36D89808F80DFAD"/>
  </w:style>
  <w:style w:type="paragraph" w:customStyle="1" w:styleId="3A56AEC7046E4B08B21D06F842B6DF66">
    <w:name w:val="3A56AEC7046E4B08B21D06F842B6DF66"/>
  </w:style>
  <w:style w:type="paragraph" w:customStyle="1" w:styleId="5D6B256B25D44CCE9316B2DB3BF26061">
    <w:name w:val="5D6B256B25D44CCE9316B2DB3BF26061"/>
  </w:style>
  <w:style w:type="paragraph" w:customStyle="1" w:styleId="BBFEFB19E63A4089A917B9789E0125F0">
    <w:name w:val="BBFEFB19E63A4089A917B9789E0125F0"/>
  </w:style>
  <w:style w:type="paragraph" w:customStyle="1" w:styleId="5A6AC2A36B31475F93CE58E25BB66D83">
    <w:name w:val="5A6AC2A36B31475F93CE58E25BB66D83"/>
  </w:style>
  <w:style w:type="paragraph" w:customStyle="1" w:styleId="C59989BE69AE4E50B1364F61472B0955">
    <w:name w:val="C59989BE69AE4E50B1364F61472B0955"/>
  </w:style>
  <w:style w:type="paragraph" w:customStyle="1" w:styleId="923BB287980142A2B366F86589304DD5">
    <w:name w:val="923BB287980142A2B366F86589304DD5"/>
  </w:style>
  <w:style w:type="paragraph" w:customStyle="1" w:styleId="E870BE23DAB04CFA991F5A6589280816">
    <w:name w:val="E870BE23DAB04CFA991F5A6589280816"/>
  </w:style>
  <w:style w:type="paragraph" w:customStyle="1" w:styleId="26C80A4B2BFA4ECF8526A5E29661F4D4">
    <w:name w:val="26C80A4B2BFA4ECF8526A5E29661F4D4"/>
  </w:style>
  <w:style w:type="paragraph" w:customStyle="1" w:styleId="D1B894EA9BF14385B0FCF8A8A3A5D4A0">
    <w:name w:val="D1B894EA9BF14385B0FCF8A8A3A5D4A0"/>
  </w:style>
  <w:style w:type="paragraph" w:customStyle="1" w:styleId="BF45986B34844A409E1F5992C97FF56F">
    <w:name w:val="BF45986B34844A409E1F5992C97FF56F"/>
  </w:style>
  <w:style w:type="paragraph" w:customStyle="1" w:styleId="E1F49DD13F154A149BE1B9DE293944D1">
    <w:name w:val="E1F49DD13F154A149BE1B9DE293944D1"/>
  </w:style>
  <w:style w:type="paragraph" w:customStyle="1" w:styleId="C74E1647392546D99686E11279D2C0A0">
    <w:name w:val="C74E1647392546D99686E11279D2C0A0"/>
  </w:style>
  <w:style w:type="paragraph" w:customStyle="1" w:styleId="E396FE0E6EEB4133AECF06118351883A">
    <w:name w:val="E396FE0E6EEB4133AECF06118351883A"/>
  </w:style>
  <w:style w:type="paragraph" w:customStyle="1" w:styleId="C9D16D6AB2A44318AA2C3FC16D82669F">
    <w:name w:val="C9D16D6AB2A44318AA2C3FC16D82669F"/>
  </w:style>
  <w:style w:type="paragraph" w:customStyle="1" w:styleId="C6A657D4B63440ABAB63F6A3C7C80829">
    <w:name w:val="C6A657D4B63440ABAB63F6A3C7C80829"/>
  </w:style>
  <w:style w:type="paragraph" w:customStyle="1" w:styleId="7B3087DDEC6C411B8320D232A6DEF593">
    <w:name w:val="7B3087DDEC6C411B8320D232A6DEF593"/>
  </w:style>
  <w:style w:type="paragraph" w:customStyle="1" w:styleId="9DB32673D32C4E41B7E9A79D39DBB337">
    <w:name w:val="9DB32673D32C4E41B7E9A79D39DBB337"/>
    <w:rsid w:val="00091921"/>
  </w:style>
  <w:style w:type="paragraph" w:customStyle="1" w:styleId="02FD7414091D4840A3B8BC1DE7FC05E5">
    <w:name w:val="02FD7414091D4840A3B8BC1DE7FC05E5"/>
    <w:rsid w:val="00091921"/>
  </w:style>
  <w:style w:type="paragraph" w:customStyle="1" w:styleId="7EEE655BABA5477ABF9A603EE0764240">
    <w:name w:val="7EEE655BABA5477ABF9A603EE0764240"/>
    <w:rsid w:val="00641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Pannone1</dc:creator>
  <cp:keywords/>
  <dc:description/>
  <cp:lastModifiedBy>JSpriggs</cp:lastModifiedBy>
  <cp:revision>2</cp:revision>
  <cp:lastPrinted>2018-06-19T19:41:00Z</cp:lastPrinted>
  <dcterms:created xsi:type="dcterms:W3CDTF">2019-06-06T17:52:00Z</dcterms:created>
  <dcterms:modified xsi:type="dcterms:W3CDTF">2019-06-06T17:52:00Z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